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/>
          <w:w w:val="500"/>
          <w:sz w:val="84"/>
          <w:szCs w:val="84"/>
        </w:rPr>
      </w:pPr>
      <w:r>
        <w:rPr>
          <w:rFonts w:hint="eastAsia"/>
          <w:b/>
          <w:bCs/>
          <w:sz w:val="72"/>
          <w:szCs w:val="72"/>
        </w:rPr>
        <w:t>石家庄市文明单位</w:t>
      </w:r>
    </w:p>
    <w:p>
      <w:pPr>
        <w:jc w:val="center"/>
        <w:rPr>
          <w:rFonts w:hint="eastAsia"/>
          <w:w w:val="500"/>
          <w:sz w:val="84"/>
          <w:szCs w:val="84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20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w w:val="200"/>
          <w:sz w:val="84"/>
          <w:szCs w:val="84"/>
        </w:rPr>
        <w:t>光</w:t>
      </w:r>
    </w:p>
    <w:p>
      <w:pPr>
        <w:jc w:val="center"/>
        <w:rPr>
          <w:rFonts w:hint="eastAsia" w:ascii="宋体" w:hAnsi="宋体" w:eastAsia="宋体" w:cs="宋体"/>
          <w:b/>
          <w:bCs/>
          <w:w w:val="200"/>
          <w:sz w:val="84"/>
          <w:szCs w:val="84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20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w w:val="200"/>
          <w:sz w:val="84"/>
          <w:szCs w:val="84"/>
        </w:rPr>
        <w:t>荣</w:t>
      </w:r>
    </w:p>
    <w:p>
      <w:pPr>
        <w:jc w:val="center"/>
        <w:rPr>
          <w:rFonts w:hint="eastAsia" w:ascii="宋体" w:hAnsi="宋体" w:eastAsia="宋体" w:cs="宋体"/>
          <w:b/>
          <w:bCs/>
          <w:w w:val="200"/>
          <w:sz w:val="84"/>
          <w:szCs w:val="84"/>
        </w:rPr>
      </w:pP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200"/>
          <w:sz w:val="84"/>
          <w:szCs w:val="84"/>
        </w:rPr>
        <w:t>册</w:t>
      </w:r>
    </w:p>
    <w:p>
      <w:pPr>
        <w:jc w:val="center"/>
        <w:rPr>
          <w:rFonts w:hint="eastAsia" w:ascii="仿宋" w:hAnsi="仿宋" w:eastAsia="仿宋" w:cs="仿宋"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中共石家庄市委</w:t>
      </w:r>
    </w:p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石家庄市人民政府</w:t>
      </w:r>
    </w:p>
    <w:p>
      <w:pPr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二〇一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八</w:t>
      </w:r>
      <w:r>
        <w:rPr>
          <w:rFonts w:hint="eastAsia" w:ascii="楷体" w:hAnsi="楷体" w:eastAsia="楷体" w:cs="楷体"/>
          <w:sz w:val="48"/>
          <w:szCs w:val="48"/>
        </w:rPr>
        <w:t>年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八月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石家庄市2016—2017年度市级文明单位、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文明乡镇、文明村、文明社区、文明校园名单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（985个）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一、文明单位（689个）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市直机关系统（161）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市委办公厅、市人大办公厅、市政府办公厅、市政协办公厅、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市纪委监委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、市委组织部、市委宣传部、市委统战部、市委政法委、市直工委、市委党校、市委老干部局、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市公安局、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检察院、市法院、市机关事务管理局、市城管委、市卫计委、市人社局、市财政局、市民政局、市审计局、市统计局、市工商局、市环保局、市园林局、市国土局、市国税局、市地税局、市总工会、市政府研究室、市外办、市科学技术和知识产权局、市体育局、市食药监局、市档案局、市安监局、市质监局、市人防办、市旅发委、市法制办、市台办、市文联、市社科院、市工信局、市妇联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市残联、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市委党史研究室、市邮政管理局、石家庄广播电视台、团市委、市红十字会、市编办、市科协、市供销社、市烟草专卖局、石家庄出入境检验检疫局、石家庄住房公积金管理中心、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市投资促进局、市行政审批局、市政府投资项目代建中心、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市轨道交通建设办公室、市新华书店有限责任公司、国家新闻出版广电总局七二三台、国家新闻出版广电总局九五一台、中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地质矿山总局河北地质勘查院、市地产集团有限公司、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市交管局、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动物园、市城市水系管理处、市植物园、市裕西公园、市广场管理处、市长安公园、市园林绿化管理处、市军粮供应有限责任公司、石家庄粮食产业集团有限公司、市第一粮库、市散装水泥办公室、市就业服务中心、市社会保险中心、市医疗保险管理中心、市机关事业保险中心、市劳动监察局、市高级技工学校、市殡葬管理处、市社会福利有奖募捐委员会办公室、市社会福利院、市荣复军人疗养院、市胶印厂、市军休一所、市军休三所、市军休四所、市军休五所、市军休八所、市疾病预防控制中心、市中医院、市第四医院、市第五医院、市妇幼保健院、市急救中心、市卫生计生宣传教育中心、市计划生育药具管理站、市社区卫生服务管理中心、市环境保护宣传教育中心、市岗黄水库监督监测站、市环境信息中心、市环境监控中心、市危险废物和辐射环境监督管理中心、市文化市场行政执法大队、市博物馆、市群众艺术馆、市美术馆、市图书馆、市演艺集团、市水上体育运动中心、市少年儿童业余体育学校、石家庄天元发展有限责任公司、河北天元名品物业管理有限责任公司、石家庄丽华商场有限公司、石家庄双鸽食品有限责任公司、市食品药品综合执法支队、市食品药品检验中心、市职工服务中心、石家庄人民会堂、市再生资源回收管理办公室、市第一棉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公司、石家庄东区供销有限公司、市供销社贸易中心、市物资回收有限责任公司、市公路桥梁投资开发管理中心、市京昆高速公路京石管理处、市三环路管理处、市公路管理处、市运输管理处、石家庄公路主枢纽组织管理中心、市城市客运管理处、市公路工程质量安全监督处、市地方道路管理处、石家庄运输集团有限公司、市公路管理处养护管理中心、市公路管理处直属站、石家庄公路主枢纽客运北站、市公路工程管理处、市交建高速公路建设管理有限公司、石家庄内陆港有限公司、市金龙出租汽车服务有限公司、市友谊出租汽车服务中心、市勘察测绘设计研究院、市排水管理处、市容管理考评中心、市环境卫生管理处、市城市照明管理处、市二环路管理处、市道桥管理处、市供热管理中心、市建设工程劳务管理中心、市保障性住房管理中心、市住房开发建设集团有限责任公司、市房产交易中心、市建设工程招投标管理中心、市城市建设档案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市委农工委系统（22个）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市委农工委、市农林科学研究院、市气象局、市林业局、市水电及农村电气化发展处、市农业行政综合执法支队、市南水北调工程建设委员会办公室、市动物卫生监督所、市畜产品质量监测中心、市农产品质量检测中心、河北省农业广播电视学校石家庄市分校、市冶河灌区服务中心（市冶河灌区管理局）、市冶河灌区引岗管理处、市水利物资服务站、市水政监察支队、市水利技术推广中心、市农业畜牧局、市黄壁庄水库渔政监督管理站、市森林消防扑火大队、市水利水电勘测设计研究院、市农业技术推广中心、市水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市国资委系统（21个）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中车石家庄车辆有限公司、中国邮政集团公司石家庄市分公司、中国联合网络通信集团有限公司石家庄分公司、国网河北省电力有限公司石家庄供电分公司、中国移动通信集团河北有限公司石家庄分公司、中建一局集团第六建筑有限公司、中国电信股份有限公司石家庄分公司、市国资委、际华三五一四制革制鞋有限公司、中石化工建设有限公司、中国电子系统工程第四建设有限公司、石家庄煤矿机械有限责任公司、晋煤金石化工投资集团有限公司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石家庄北国人百集团有限责任公司、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石家庄宝德投资集团有限公司、石家庄保安服务集团有限公司、石家庄市建设投资集团有限责任公司、石家庄市国有资本经营集团有限公司、石家庄能源投资集团有限公司、石家庄物产集团有限公司、石家庄市油漆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市教育系统（3个）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市教育局（考试院）、市教育科学研究所、市青少年社会综合实践学校（石家庄市教育人才研究服务中心）。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金融系统（31个）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市金融工作办公室、中国长城资产管理股份有限公司河北省分公司、石家庄市长安区汉邦小额贷款有限公司、中国人寿保险股份有限公司石家庄分公司、中国人民财产保险股份有限公司石家庄市分公司、财达证劵股份有限公司、长江证劵股份有限公司河北分公司、邯郸银行股份有限公司石家庄分行、天津银行股份有限公司石家庄分行、北京银行股份有限公司石家庄分行、平安银行股份有限公司石家庄分行、交通银行股份有限公司石家庄鹿泉支行、中国邮政储蓄银行石家庄市广安大街支行、中国农业发展银行河北省分行营业部、国家开发银行河北省分行、河北银行股份有限公司石家庄营业管理部、中国邮政储蓄银行股份有限公司石家庄市分行、中国建设银行股份有限公司石家庄广安街支行、中国工商银行股份有限公司石家庄光明支行、中国农业银行股份有限公司石家庄石门支行、中国银行股份有限公司石家庄市黄河大道支行、上海浦东发展银行股份有限公司石家庄分行、渤海银行股份有限公司石家庄分行、中国银行股份有限公司石家庄市机场路支行、中国银行股份有限公司河北省分行石家庄管理部、中国农业银行股份有限公司晋州市支行、中国工商银行股份有限公司石家庄胜利支行、中国工商银行股份有限公司石家庄长安支行、中国建设银行股份有限公司河北省分行营业部、中国建设银行股份有限公司石家庄西大街支行、河北银行股份有限公司长江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晋州市（18个）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交通运输局、市场监督管理局、财政局、城市管理综合执法局、行政审批局、教育局、公安局、检察院、法院、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地税局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、广播电视台、公安消防大队、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国网河北省电力有限公司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晋州市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供电分公司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、中国邮政储蓄银行股份有限公司晋州市支行、中国邮政集团公司河北省晋州市分公司、河北晋州农村商业银行股份有限公司、人民医院、爱心车友协会。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新乐市（21个）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检察院、地税局、国税局、城市管理综合执法局、司法局、长寿街道办事处、气象局、广播电视台、园林局、河北三元食品有限公司、河北新化股份有限公司、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国网河北省电力有限公司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新乐市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供电分公司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、中国邮政储蓄银行股份有限公司新乐市支行、农村信用联社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股份有限公司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、中国移动通信集团河北有限公司新乐分公司、公安交通管理大队、交通运输综合行政执法大队、市医院、中医院、环境卫生管理中心、新能源管理站。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正定县（36个）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住房和城乡建设局、公安局、城市管理综合执法局、教育局、交通运输局、水务局、市场监督管理局、文物管理局、商务局、正定县（正定新区）行政审批局、安全生产监督管理局、财政局、国土资源局、审计局、地税局、检察院、法院、国网河北省电力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正定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县供电分公司、发展改革局、投资招商局、中国移动通信集团河北有限公司正定分公司、公安消防大队、环境卫生管理大队、市政园林管理站、河北潜能燃气股份有限公司、文物保管所、公安交通警察大队、城关供销合作社、县委党校、正定新区国家税务局、石家庄正定新区慧新供热有限公司、石家庄正定新区水务有限公司、石家庄运达市政管网有限公司、城区街道办事处、石家庄市正定新区三里屯街道办事处、教师进修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井陉县（19个）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地税局、财政局、交通运输局、教育局、民政局、人力资源和社会保障局、国税局、住房和城乡建设局、统计局、国网河北省电力有限公司井陉县供电分公司、气象局、河北井陉农村商业银行股份有限公司、地方道路管理站、中医院、中国移动通信集团河北有限公司井陉分公司、中国建设银行股份有限公司井陉支行、中国邮政储蓄银行股份有限公司井陉县支行、河北国昇文化传播有限公司、河北强龙文化产业投资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无极县（26个）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财政局、公安局、检察院、地税局、教育局、环保局、质量技术监督局、国税局、民政局、市场监督管理局、审计局、交通运输局、公安交通警察大队、司法局、住房和城乡建设局、卫生和计划生育局、广播电视台、县医院、公路站、国网河北省电力有限公司无极县供电分公司、中国工商银行股份有限公司无极支行、供销社、中国移动通信集团河北有限公司无极分公司、妇幼保健院、中医院、中国邮政储蓄银行股份有限公司无极县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深泽县（15个）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财政局、教育局、行政审批局、检察院、城管局、国税局、地税局、国网河北省电力有限公司深泽县供电分公司、中国邮政集团公司河北省深泽县分公司、中国移动通信集团河北有限公司深泽分公司、中国人民财产保险股份有限公司深泽支公司、中国邮政储蓄银行股份有限公司深泽县支行、公安交通警察大队、县医院、运输管理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行唐县（20个）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公安交通警察大队、中国邮政集团公司河北省行唐县分公司、国税局、民政局、运输管理站、中医院、交通运输局、城市管理综合执法局、行政审批局、中国邮政储蓄银行股份有限公司行唐县支行、县委办公室、中国移动通信集团河北有限公司行唐分公司、农村信用联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市场监督管理局、检察院、扶贫和农业开发办公室、国网河北省电力有限公司行唐县供电分公司、县委宣传部、财政局、河北万果红酒业有限公司。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灵寿县（13个）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地税局、国网河北省电力有限公司灵寿县供电分公司、县委宣传部、安能绿色建筑科技有限公司、国税局、石家庄市京昆高速公路京石管理处灵寿收费站、气象局、公路管理站、广播电视台、中国邮政集团公司河北省灵寿县分公司、中国邮政储蓄银行股份有限公司灵寿县支行、中国移动通信集团河北有限公司灵寿分公司、自来水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平山县（20个）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县委宣传部、国税局、地税局、审计局、国土资源局、财政局、检察院、气象局、中国移动通信集团平山分公司、平山西柏坡冀银村镇银行有限责任公司、运输管理站、中国邮政集团公司平山县分公司、河北广电网络集团平山有限公司、公安消防大队、地方税务局征收分局、交通运输局公路管理站、平山县国家税务局南甸税务分局、国网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u w:val="none"/>
          <w:lang w:eastAsia="zh-CN"/>
        </w:rPr>
        <w:t>河北省电力公司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平山县供电公司岗南供电所、公路路政管理站、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中国邮政储蓄银行股份有限公司平山县支行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赵县（23个）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网河北省电力有限公司赵县供电分公司、国税局、地税局、审计局、公安交通警察大队、气象局、中国邮政储蓄银行股份有限公司赵县支行、中国人民银行赵县支行、财政局、市场监督管理局、卫生和计划生育局、石家庄市普力制药有限公司、河北金怡化纤有限公司、石家庄市油漆厂金鱼漆业分厂、赵县信誉楼百货有限公司、赵州桥景区管理处、中医院、农村信用联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、中国农业发展银行赵县支行、交通运输局、人力资源和社会保障局、发展改革局、行政审批局。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元氏县（14个）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财政局、国网河北省电力有限公司元氏县供电分公司、法院、地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局、民政局、气象局、中国工商银行股份有限公司元氏支行、公路管理站、县医院、卫生和计划生育局、司法局、国税局、中国邮政储蓄银行股份有限公司元氏县支行、机关事务管理局。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高邑县（16个）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国网河北省电力有限公司高邑县供电分公司、民政局、城市管理综合执法局、公证处、气象局、地税局、文化教育局、国税局、中国农业银行股份有限公司高邑支行、卫生和计划生育局、公安交通警察大队、检察院、县医院、交通运输局、公路管理站、运输管理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赞皇县（20个）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国网河北省电力公司赞皇县供电分公司、国税局、地税局、民政局、气象局、交通运输局、交通运输局运输管理站、地方道路管理站、交通运输局公路管理站、中医院、审计局、财政局、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农村信用联社股份有限公司、人力资源和社会保障局、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文化教育局、公安局、检察院、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中国邮政储蓄银行股份有限公司赞皇县支行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住房和城乡建设局、行政审批局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井陉矿区（12个）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法院、卫生和计划生育局、国税局、矿市街道办事处、石家庄市公安局井陉矿区分局、地税局、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中医院、统计局、教育局、农村信用联社股份有限公司、河北银行股份有限公司矿区支行、张家口银行股份有限公司石家庄矿区支行。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长安区（14个）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教育局、财政局、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国税局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地税局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、检察院、法院、城管局、总工会、质监局、跃进街道办事处、中山东路街道办事处、河东街道办事处、建安街道办事处、青园街道办事处。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桥西区（28个）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局、检察院、市公安局桥西分局、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、法院、教育局、国税局、市公安局交通管理局桥西交警大队、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财政局、卫生和计划生育局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环境卫生监察大队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、妇幼保健站、河北百年巧匠手工艺品股份有限公司、桥西蔬菜中心批发市场有限公司、河北三和时代律师事务所、北国商城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维明街道办事处、苑东街道办事处、南长街道办事处、红旗街道办事处、汇通街道办事处、东华街道办事处、休门街道办事处、西里街道办事处、振头街道办事处、彭后街道办事处、中山街道办事处、新石街道办事处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新华区（22个）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财政局、国税局、教育局、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地税局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城管局、法院、检察院、人社局、行政审批局、卫生队、河北英华股份有限公司、太和电子城股份有限责任公司、新华集贸市场管委会、文体中心、宁安街道办事处、东焦街道办事处、新华路街道办事处、北苑街道办事处、联盟街道办事处、西苑街道办事处、革新街道办事处、石岗街道办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裕华区（21个）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城管局、市场监督管理局、行政审批局、发展改革局、国税局、地税局、人力资源和社会保障局、妇幼保健计划生育服务中心、科学技术局、社区卫生服务管理中心、市公安局裕华分局、检察院、法院、住房和城区建设局、裕华路街道办事处、裕东街道办事处、东苑街道办事处、建华南街道办事处、石家庄贵美人医疗美容医院有限公司、河北方北集团股份有限公司、河北东明国际家具博览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藁城区（17个）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交通运输局、社会保障局、安全生产监督管理局、国税局、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地税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局、广播电视台、政务服务中心、国网河北省电力有限公司石家庄市藁城区供电分公司、中国移动通信集团河北有限公司藁城分公司、中国人民银行藁城支行、中国建设银行股份有限公司藁城支行、卫生和计划生育局、教育局、藁城人民医院、藁城中西医结合医院、慈善总会、石家庄奥邦玻璃制品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鹿泉区（31个）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税局、人力资源和社会保障局、国土资源局、财政局、水务局、地税局、检察院、交通运输局、住房和城乡建设局、行政审批局、林业局、市场监督管理局、广播电视台、妇幼保健院、公路路政管理站、公安交通警察大队、城市管理综合执法大队、医疗保险管理中心、集中供热管理二处、海山公园管理处、地方公路管理站、环境卫生管理处、市容监察中队、青少年校外活动中心、公用事业管理中心、河北鹿泉经济开发区管理委员会、农村信用合作联社、国网河北省电力有限公司石家庄市鹿泉区供电分公司、河北土门旅游开发有限公司、西部长青旅游景区管理集团有限公司、石家庄君乐宝乳业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栾城区（16个）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地税局、人力资源和社会保障局、城管局、气象局、栾城人民医院、区委党校、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 w:bidi="ar-SA"/>
        </w:rPr>
        <w:t>国家统计局栾城调查队、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国税局、农村信用合作联社、市场监督管理局、中国联合网络通信有限公司石家庄栾城区分公司、安监局、新闻中心、河北富凯房地产开发有限公司、石家庄市栾城大酒店、神威药业集团有限公司。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高新区（8个）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国税局、地税局、石家庄市工商行政管理局高新技术产业开发区分局、太行街道办事处、格力电器（石家庄）有限公司、供水排水公司、石家庄高新建设投资有限公司、石家庄藏诺生物股份有限公司。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石家庄循环化工园区（2个）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化工园区管理委员会、国税局。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市直属单位：（3个）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西柏坡管理局、石家庄综合保税区管理委员会、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西柏坡纪念馆。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驻石单位（16个）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河北省动物卫生监督所、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河北大四通文化传播有限公司、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青海省石家庄第一干休所、勒泰物业服务有限公司、石家庄思凯电力建设有限公司、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国药乐仁堂医药有限公司、乐仁堂投资集团股份有限公司、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北京铁路公安局石家庄公安处、石家庄印钞有限公司、北京铁路公安局神华公安处、润石投资集团有限公司、中华人民共和国石家庄海关、石家庄海华物业服务有限公司、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国家统计局河北调查总队、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国家统计局石家庄调查队、石家庄良村热电有限公司。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二、文明乡镇（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54个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晋州市周家庄乡、晋州市营里镇、晋州市马于镇、晋州市总十庄镇、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新乐市化皮镇、新乐市木村乡、新乐市协神乡、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正定县正定镇、正定县新城铺镇、正定县新安镇、井陉县微水镇、井陉县天长镇、井陉县秀林镇、井陉县上安镇、井陉县威州镇、无极县张段固镇、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无极县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郝庄乡、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无极县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无极镇、深泽县桥头乡、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行唐县上闫庄乡、行唐县安香乡、行唐县只里乡、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平山县南甸镇、平山县蛟潭庄镇、平山县东王坡乡、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赵县赵州镇、赵县南柏舍镇、赵县新寨店镇、元氏县苏阳乡、元氏县北褚镇、元氏县赵同乡、元氏县槐阳镇、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高邑县中韩乡、高邑县高邑镇、高邑县大营镇、高邑县万城镇、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赞皇县赞皇镇、赞皇县许亭乡、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赞皇县嶂石岩镇、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长安区高营镇、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新华区大郭镇、新华区赵陵铺镇、新华区西三庄乡、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藁城区廉州镇、藁城区南营镇、藁城区岗上镇、藁城区南孟镇、藁城区张家庄镇、石家庄经济技术开发区管委会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鹿泉区寺家庄镇、鹿泉区白鹿泉乡、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栾城区楼底镇、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宋营镇、藁城区丘头镇。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三、文明村（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57个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晋州市周家庄乡第九生产队、晋州市营里镇营里村、晋州市东卓宿镇西卓宿村、晋州市小樵镇长召村、晋州市马于镇西队村、晋州市晋州镇秘家庄村、晋州市晋州镇李家庄村、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新乐市长寿街道东安家庄村、新乐市大岳镇青村、新乐市马头铺镇南双晶村、新乐市协神乡陆桥村、新乐市邯邰镇小流村、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正定县曲阳桥乡西河村、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正定县正定镇塔元庄村、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井陉县微水镇微水村、井陉县威州镇寨湾村、井陉县南王庄乡塔寺坡村、井陉县天长镇庄旺村、井陉县南障城镇吕家村、井陉县南峪镇地都村、井陉县辛庄乡焦家垴村、深泽县桥头乡西焦庄村、深泽县深泽镇北中山村、深泽县铁杆镇中央村、灵寿县狗台乡北城东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灵寿县寨头乡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苏家庄村、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灵寿县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塔上镇东金山村、灵寿县三圣院乡同下村、灵寿县灵寿镇新村、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赵县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赵州镇南正村、赵县北王里镇西正村、元氏县槐阳镇铁屯村、元氏县姬村镇王家庄村、元氏县东张乡北岩村、元氏县赵同乡毛遗村、元氏县苏阳乡南白娄村、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高邑县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富村镇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仓房村、高邑县高邑镇西南关村、高邑县万城镇榆林村、高邑县高邑镇花园村、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赞皇县土门乡秦家庄村、赞皇县赞皇镇东高村、赞皇县西阳泽乡梁家湾村、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赞皇县土门乡寺峪村、赞皇县西龙门乡尹家庄村、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裕华区方村镇东京北村、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藁城区廉州镇中照村、藁城区岗上镇岗上村、石家庄经济技术开发区塔元庄村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鹿泉开发区符家庄村、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鹿泉区山尹村镇底下园村、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鹿泉区获鹿镇贺庄村、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栾城区柳林屯乡柳林屯村、栾城区窦妪镇南赵村、栾城区南高乡龙化村、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高新区太行街道大西帐村、高新区郄马镇任家庄村。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四、文明社区（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52个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正定县城区街道滨河悦秀社区、正定县城区街道常山社区、无极县花园路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、无极县建设路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社区、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高邑县公园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井陉矿区贾庄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南寨社区、井陉矿区凤山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杨家沟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、井陉矿区矿市街道康盛街社区、井陉矿区贾庄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东王舍社区、井陉矿区矿市街道中纬路社区、井陉矿区矿市街道矿市街社区、井陉矿区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横涧乡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赵村店社区、井陉矿区凤山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张家井社区、井陉矿区横涧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刘赵村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长安区桃园镇柳辛庄社区、长安区西兆通镇东杜庄社区、长安区长丰街道北翟营社区、长安区广安街道名门华都社区、长安区建安街道荣景园社区、长安区胜北街道义堂小区社区、长安区跃进街道盛世长安社区、长安区谈固街道瑞城二社区、长安区育才街道华药一社区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桥西区振头街道振四街社区、桥西区苑东街道华柴社区、</w:t>
      </w:r>
      <w:r>
        <w:rPr>
          <w:rFonts w:hint="eastAsia" w:ascii="仿宋_GB2312" w:hAnsi="宋体" w:eastAsia="仿宋_GB2312"/>
          <w:sz w:val="32"/>
          <w:szCs w:val="32"/>
          <w:u w:val="none"/>
        </w:rPr>
        <w:t>桥西区彭后街道平北社区、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桥西区东华街道东华路社区、桥西区留营街道留营社区、桥西区东风街道槐中路社区、桥西区友谊街道谊北社区、桥西区长兴街道西王社区、桥西区东里街道警苑社区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新华区宁安街道北新街社区、新华区东焦街道红军大街社区、新华区新华路街道宁安小区社区、新华区西苑街道广源路社区、新华区合作路街道朝阳社区、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裕华区建华南街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凤凰社区、裕华区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裕东街道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金马小区第二社区、裕华区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裕华路街道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建设南大街社区、裕华区槐底街道槐底社区、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建华南街道润园社区、裕华区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东苑街道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尖岭小区社区、裕华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区裕东街道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金域蓝湾社区、裕华区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裕华路街道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青园小区社区、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裕华区裕强街道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神兴社区、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藁城区廉州镇广泰社区、藁城区廉州镇文源社区、藁城区廉州镇通安社区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栾城区社区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居民服务中心隆安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、栾城区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社区居民服务中心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向阳社区、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高新区长江街道水榭花都社区。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五、文明校园（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133个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石家庄职业技术学院、石家庄科技工程职业学院、石家庄幼儿师范高等专科学校、市第二中学、市第一中学、河北正定中学、市学前教育中等专业学校、市第二十四中学、市艺术学校、市职业财会学校、市第二职业中专学校、市特殊教育学校、市第三职业中专学校、市第十五中学、石家庄经济学校、市第一职业中专学校、石家庄实验中学、石家庄农业学校、市职业技术教育中心、石家庄第二实验中学、市铁路职业中等专业学校、市第五中学、市机械技工学校、市轻工技工学校、市城乡建设学校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晋州市第二中学、晋州市第三中学、晋州市实验中学、晋州市魏徵中学、晋州市和平小学、晋州市雷锋小学、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河北美术学院、河北省新乐市实验小学、新乐市协神学校、新乐市马头铺学区东阳学校、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正定县第一中学、正定县第六中学、正定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子龙小学、井陉县第一小学、井陉县微水村北方学校、井陉县实验中学、无极县实验学校、无极县文苑中学、河北省深泽县中学、深泽县深泽镇中学、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行唐县实验中学、行唐县实验学校、行唐县第一中学、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灵寿县初级中学、灵寿县第二初级中学、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灵寿县陈庄镇北庄完小、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 w:bidi="ar-SA"/>
        </w:rPr>
        <w:t>平山县西柏坡中学、平山县温塘学校、平山县河渠希望小学、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河北赵县中学、赵县石塔学校实验校区、赵县教师进修学校、元氏县第一中学、元氏县职业技术教育中心、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高邑县特殊教育学校、高邑县第三中学、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赞皇县第二中学、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井陉矿区凤山中心小学、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矿区中学、井陉矿区第一小学、井陉矿区实验中学、市第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八十一中学、市第二十一中学、市第二十二中学、市第四十五中学、市第二十三中学、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北师大石家庄附属学校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、市建明小学、市长安东路小学、市谈固小学、市跃进路小学、市盛世长安小学、市范西路小学、市庄园小学、长安区第一幼儿园、长安区第六幼儿园、长安区第四幼儿园、长安区回民幼儿园、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市第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十七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中学、市第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中学、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中学、市维明路小学、市草场街小学、市中山路小学、市红星小学、市友谊大街小学、市振头小学、市东风西路小学、市四十一中学、市桥西实验小学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市第四十二中学、市第三十五中学、市第九中学、市合作路小学、市党家庄小学、市水源街小学、市北新街小学、市宁安路小学、市东风小学、市市庄路小学、市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四十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中学、石家庄外国语学校、市第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四十四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中学、市第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二十七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中学、裕华区方村小学、市阳光小学、市裕华路小学、市槐北路小学、市国际城小学、市建华东路小学、市裕东小学、市青园街小学、市金马小学教育集团、市神兴小学、裕华区第四幼儿园、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藁城区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通安小学、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藁城区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工业路小学、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藁城区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廉州镇第一中学、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藁城区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岗上镇中心小学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鹿泉区第一中学、鹿泉区实验小学、鹿泉区第二实验小学、鹿泉区实验初级中学、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 w:bidi="ar-SA"/>
        </w:rPr>
        <w:t>栾城区艺术职业学校、栾城区第五中学、栾城区兴安大街小学、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高新区第二小学、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高新区外国语学校。</w:t>
      </w:r>
    </w:p>
    <w:sectPr>
      <w:footerReference r:id="rId3" w:type="default"/>
      <w:pgSz w:w="11906" w:h="16838"/>
      <w:pgMar w:top="1361" w:right="1531" w:bottom="1361" w:left="1531" w:header="851" w:footer="992" w:gutter="0"/>
      <w:pgNumType w:fmt="decimal"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5C3D"/>
    <w:rsid w:val="00E46296"/>
    <w:rsid w:val="01C1087D"/>
    <w:rsid w:val="055F03EF"/>
    <w:rsid w:val="059C3833"/>
    <w:rsid w:val="07D51961"/>
    <w:rsid w:val="08852B5D"/>
    <w:rsid w:val="0965190D"/>
    <w:rsid w:val="0A1E51E9"/>
    <w:rsid w:val="0F851864"/>
    <w:rsid w:val="117560EB"/>
    <w:rsid w:val="131E6087"/>
    <w:rsid w:val="13366715"/>
    <w:rsid w:val="1BD6008B"/>
    <w:rsid w:val="1C9C3944"/>
    <w:rsid w:val="25A4107D"/>
    <w:rsid w:val="2913170B"/>
    <w:rsid w:val="2B960677"/>
    <w:rsid w:val="3715323F"/>
    <w:rsid w:val="37B52BD5"/>
    <w:rsid w:val="3B065CE3"/>
    <w:rsid w:val="3C1A3939"/>
    <w:rsid w:val="3C7065CC"/>
    <w:rsid w:val="3D6E45C2"/>
    <w:rsid w:val="3E525946"/>
    <w:rsid w:val="424B0206"/>
    <w:rsid w:val="47864444"/>
    <w:rsid w:val="4BB520A7"/>
    <w:rsid w:val="4D5456DA"/>
    <w:rsid w:val="4D680D75"/>
    <w:rsid w:val="543621C4"/>
    <w:rsid w:val="55C7306B"/>
    <w:rsid w:val="580C3C98"/>
    <w:rsid w:val="58D24825"/>
    <w:rsid w:val="593F46EF"/>
    <w:rsid w:val="5C2104DD"/>
    <w:rsid w:val="5D266C9D"/>
    <w:rsid w:val="610D1918"/>
    <w:rsid w:val="62780BF1"/>
    <w:rsid w:val="62D24E61"/>
    <w:rsid w:val="6A2551B1"/>
    <w:rsid w:val="6A673A98"/>
    <w:rsid w:val="6D535020"/>
    <w:rsid w:val="7088051B"/>
    <w:rsid w:val="744B3FAC"/>
    <w:rsid w:val="7CAD5C3D"/>
    <w:rsid w:val="7FA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2018-06-14T01:20:00Z</dcterms:created>
  <dc:creator>春露秋雨</dc:creator>
  <cp:lastModifiedBy>dell</cp:lastModifiedBy>
  <cp:lastPrinted>2018-06-20T00:04:00Z</cp:lastPrinted>
  <dcterms:modified xsi:type="dcterms:W3CDTF">2018-08-20T09:06:36Z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